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8A" w:rsidRPr="001337AA" w:rsidRDefault="0025128A" w:rsidP="00FF0A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337A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Program </w:t>
      </w:r>
      <w:r w:rsidRPr="001337AA"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Światowego Dnia Nerek </w:t>
      </w:r>
      <w:r w:rsidRPr="001337AA">
        <w:rPr>
          <w:rFonts w:ascii="Times New Roman" w:hAnsi="Times New Roman"/>
          <w:b/>
          <w:bCs/>
          <w:sz w:val="24"/>
          <w:szCs w:val="24"/>
          <w:lang w:eastAsia="pl-PL"/>
        </w:rPr>
        <w:br/>
        <w:t>11 marca 2018r. godz. 11.00-15.00</w:t>
      </w:r>
      <w:r w:rsidRPr="001337AA">
        <w:rPr>
          <w:rFonts w:ascii="Times New Roman" w:hAnsi="Times New Roman"/>
          <w:b/>
          <w:bCs/>
          <w:sz w:val="24"/>
          <w:szCs w:val="24"/>
          <w:lang w:eastAsia="pl-PL"/>
        </w:rPr>
        <w:br/>
        <w:t>Sala Kolumnowa Urzędu Marszałkowskiego</w:t>
      </w:r>
      <w:r w:rsidRPr="001337AA">
        <w:rPr>
          <w:rFonts w:ascii="Times New Roman" w:hAnsi="Times New Roman"/>
          <w:b/>
          <w:bCs/>
          <w:sz w:val="24"/>
          <w:szCs w:val="24"/>
          <w:lang w:eastAsia="pl-PL"/>
        </w:rPr>
        <w:br/>
        <w:t>Zielona Góra, ul. Podgórna 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95"/>
        <w:gridCol w:w="855"/>
        <w:gridCol w:w="2970"/>
        <w:gridCol w:w="840"/>
      </w:tblGrid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E11C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Default="0025128A" w:rsidP="00133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Otwarcie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dr Ireneusz Habura, 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prof. Bogumiła Burda</w:t>
            </w:r>
          </w:p>
          <w:p w:rsidR="0025128A" w:rsidRPr="001337AA" w:rsidRDefault="0025128A" w:rsidP="00133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Kazimierz Esmund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5128A" w:rsidRPr="001337AA" w:rsidRDefault="0025128A" w:rsidP="005D63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5D63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5D63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Wystawa okolicznościowa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 xml:space="preserve">43 lata Klinicznego Oddziału Nefrologii </w:t>
            </w:r>
            <w:r w:rsidRPr="001337AA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br/>
              <w:t>i Stacji Dializ w Zielonej Górze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5128A" w:rsidRPr="001337AA" w:rsidRDefault="0025128A" w:rsidP="005D63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540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540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-15,00</w:t>
            </w:r>
          </w:p>
        </w:tc>
      </w:tr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236B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236B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Film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„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Mam nerkę 55-letniego mężczyzny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Wystawa okolicznościowa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 xml:space="preserve">23 lata Ogólnopolskiego Stowarzyszenia „NERKA” </w:t>
            </w:r>
            <w:r w:rsidRPr="001337AA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br/>
              <w:t>w Zielonej Górze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540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540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-15.00</w:t>
            </w:r>
          </w:p>
        </w:tc>
      </w:tr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1D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1D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Wykład lekarza ginekologa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„Nerki i zdrowie kobiet”</w:t>
            </w:r>
          </w:p>
          <w:p w:rsidR="0025128A" w:rsidRPr="001337AA" w:rsidRDefault="0025128A" w:rsidP="001D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540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540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Stoiska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tematyczne związane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z chorobami nerek:</w:t>
            </w:r>
          </w:p>
          <w:p w:rsidR="0025128A" w:rsidRPr="001337AA" w:rsidRDefault="0025128A" w:rsidP="00540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okres przeddializacyjny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5128A" w:rsidRPr="001337AA" w:rsidRDefault="0025128A" w:rsidP="00FF3D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okres dializacyjny 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(hemodializy i dializy otrzewnowe) – z udziałem firmy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 xml:space="preserve">BAXTER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5128A" w:rsidRPr="001337AA" w:rsidRDefault="0025128A" w:rsidP="003605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540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540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-15.00</w:t>
            </w:r>
          </w:p>
        </w:tc>
      </w:tr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Wspomnijmy to jeszcze raz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(konwersacje z uczestnikami III Lubuskiego Zjazdu Osób po Przeszczepie Nerek) cz.1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11.35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016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Stoisko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”Dr Clown”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Gry edukacyjne i zabawy ruchowe dla dzieci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 opiekun Grażyna Matuszczak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FA2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FA2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-15.00</w:t>
            </w:r>
          </w:p>
        </w:tc>
      </w:tr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1D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5128A" w:rsidRPr="001337AA" w:rsidRDefault="0025128A" w:rsidP="001D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Film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„My, lubuskie przeszczepki”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(o Światowym Dniu Nerek, I oraz II Lubuskim Zjeździe Osób po Przeszczepie Nerek) w Zielonej Górze w 2016 i 2017r.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12.00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7B4C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7B4C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Stoiska: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1.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Studentów Wydziału Pielęgniarskiego Uniwersytetu Zielonogórskiego</w:t>
            </w:r>
          </w:p>
          <w:p w:rsidR="0025128A" w:rsidRPr="001337AA" w:rsidRDefault="0025128A" w:rsidP="006537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Samobadanie piersi</w:t>
            </w:r>
          </w:p>
          <w:p w:rsidR="0025128A" w:rsidRDefault="0025128A" w:rsidP="006537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 opiekun Iwona Bonikowska</w:t>
            </w:r>
          </w:p>
          <w:p w:rsidR="0025128A" w:rsidRDefault="0025128A" w:rsidP="006537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5128A" w:rsidRDefault="0025128A" w:rsidP="006537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2. </w:t>
            </w:r>
            <w:r w:rsidRPr="0065379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Zielonogórskie Stowarzyszenie Amazonek </w:t>
            </w:r>
          </w:p>
          <w:p w:rsidR="0025128A" w:rsidRPr="0065379F" w:rsidRDefault="0025128A" w:rsidP="006537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5379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Anna Czyż 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C23E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-15.00</w:t>
            </w:r>
          </w:p>
        </w:tc>
      </w:tr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D94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133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337AA">
              <w:rPr>
                <w:rFonts w:ascii="Times New Roman" w:hAnsi="Times New Roman"/>
                <w:lang w:eastAsia="pl-PL"/>
              </w:rPr>
              <w:t>Wykłady:</w:t>
            </w:r>
          </w:p>
          <w:p w:rsidR="0025128A" w:rsidRPr="001337AA" w:rsidRDefault="0025128A" w:rsidP="00133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337AA">
              <w:rPr>
                <w:rFonts w:ascii="Times New Roman" w:hAnsi="Times New Roman"/>
                <w:lang w:eastAsia="pl-PL"/>
              </w:rPr>
              <w:t>a. lekarza endokrynologa</w:t>
            </w:r>
          </w:p>
          <w:p w:rsidR="0025128A" w:rsidRPr="001337AA" w:rsidRDefault="0025128A" w:rsidP="00133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337AA">
              <w:rPr>
                <w:rFonts w:ascii="Times New Roman" w:hAnsi="Times New Roman"/>
                <w:lang w:eastAsia="pl-PL"/>
              </w:rPr>
              <w:t>dr Janusz Gawron</w:t>
            </w:r>
          </w:p>
          <w:p w:rsidR="0025128A" w:rsidRPr="001337AA" w:rsidRDefault="0025128A" w:rsidP="00133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337AA">
              <w:rPr>
                <w:rFonts w:ascii="Times New Roman" w:hAnsi="Times New Roman"/>
                <w:lang w:eastAsia="pl-PL"/>
              </w:rPr>
              <w:t>b. lekarza ginekologa</w:t>
            </w:r>
          </w:p>
          <w:p w:rsidR="0025128A" w:rsidRPr="001337AA" w:rsidRDefault="0025128A" w:rsidP="00133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337AA">
              <w:rPr>
                <w:rFonts w:ascii="Times New Roman" w:hAnsi="Times New Roman"/>
                <w:lang w:eastAsia="pl-PL"/>
              </w:rPr>
              <w:t>dr Maciej Cerbiński</w:t>
            </w:r>
          </w:p>
          <w:p w:rsidR="0025128A" w:rsidRPr="001337AA" w:rsidRDefault="0025128A" w:rsidP="001337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1337AA">
              <w:rPr>
                <w:rFonts w:ascii="Times New Roman" w:hAnsi="Times New Roman"/>
                <w:lang w:eastAsia="pl-PL"/>
              </w:rPr>
              <w:t xml:space="preserve">                          c. lekarza onkologa</w:t>
            </w:r>
          </w:p>
          <w:p w:rsidR="0025128A" w:rsidRPr="001337AA" w:rsidRDefault="0025128A" w:rsidP="001337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1337AA">
              <w:rPr>
                <w:rFonts w:ascii="Times New Roman" w:hAnsi="Times New Roman"/>
                <w:lang w:eastAsia="pl-PL"/>
              </w:rPr>
              <w:t xml:space="preserve">                          dr Roman Monczak</w:t>
            </w:r>
          </w:p>
          <w:p w:rsidR="0025128A" w:rsidRPr="001337AA" w:rsidRDefault="0025128A" w:rsidP="00133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lang w:eastAsia="pl-PL"/>
              </w:rPr>
              <w:t>„Nerki i zdrowie kobiet”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ED2C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12.10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Stoisko Departamentu Zdrowia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Urzędu Marszałkowskiego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 Zielonej Górze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4534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534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-15.00</w:t>
            </w:r>
          </w:p>
        </w:tc>
      </w:tr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7810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25128A" w:rsidRPr="001337AA" w:rsidRDefault="0025128A" w:rsidP="001371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Film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Dzień Otwarty Ogólnopolskiego Stowarzyszenia „NERKA” 2017</w:t>
            </w:r>
          </w:p>
          <w:p w:rsidR="0025128A" w:rsidRPr="001337AA" w:rsidRDefault="0025128A" w:rsidP="001371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E366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12.45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1371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Stoisko informacyjno-konsultacyjne Lubuskiego Oddziału Wojewódzkiego NFZ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A83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-15.00</w:t>
            </w:r>
          </w:p>
        </w:tc>
      </w:tr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9C0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572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Wspólna fotografia uczestników III Zjazdu osób po Przeszczepie Nerek</w:t>
            </w:r>
          </w:p>
          <w:p w:rsidR="0025128A" w:rsidRPr="001337AA" w:rsidRDefault="0025128A" w:rsidP="00FB0B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FB0B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12.55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9C73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Stoisko PCK </w:t>
            </w:r>
          </w:p>
          <w:p w:rsidR="0025128A" w:rsidRPr="001337AA" w:rsidRDefault="0025128A" w:rsidP="00207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Pokazy udzielania pierwszej pomocy przedmedycznej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5128A" w:rsidRPr="001337AA" w:rsidRDefault="0025128A" w:rsidP="00096A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B3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B3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-15.00</w:t>
            </w:r>
          </w:p>
        </w:tc>
      </w:tr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EF4D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25128A" w:rsidRPr="001337AA" w:rsidRDefault="0025128A" w:rsidP="00207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Obiad dla uczestników III Lubuskiego Zjazdu Osób po Przeszczepie Nerek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207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Stoisko z napojami, kawą, ciastem, owocami (na sali) – wszyscy uczestnicy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096A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096A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-15.00</w:t>
            </w:r>
          </w:p>
        </w:tc>
      </w:tr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2515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Ogłoszenie wyników konkursu literackiego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Moja droga do przeszczepu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5128A" w:rsidRPr="001337AA" w:rsidRDefault="0025128A" w:rsidP="002C3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Wystąpienie laureata konkursu literackiego „Moja droga do przeszczepu” Marka Osyczki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pl-PL"/>
              </w:rPr>
              <w:t>Dializa. Transplantacja. Transformacja. Wolność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25128A" w:rsidRPr="001337AA" w:rsidRDefault="0025128A" w:rsidP="002C3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2C3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14.00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FF3D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Stoisko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zespołu pielęgniarskiego Klinicznego Oddziału Nefrologii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i Stacji Dializ Uniwersyteckiego Szpitala im. K. Marcinkowskiego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 Zielonej Górze Spółka z o.o.</w:t>
            </w:r>
          </w:p>
          <w:p w:rsidR="0025128A" w:rsidRPr="001337AA" w:rsidRDefault="0025128A" w:rsidP="00FF3D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mierzenie ciśnienia tętniczego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5128A" w:rsidRPr="001337AA" w:rsidRDefault="0025128A" w:rsidP="004936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mierzenie zawartości glukozy 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we krwi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5128A" w:rsidRPr="001337AA" w:rsidRDefault="0025128A" w:rsidP="004936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porady pielęgniarskie </w:t>
            </w:r>
          </w:p>
          <w:p w:rsidR="0025128A" w:rsidRPr="001337AA" w:rsidRDefault="0025128A" w:rsidP="004936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561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-15.00</w:t>
            </w:r>
          </w:p>
        </w:tc>
      </w:tr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F01E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Film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Wycieczka członków i sympatyków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 xml:space="preserve"> Ogólnopolskiego Stowarzyszenia „NERKA”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do Spreewaldu – 2017r.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7341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14.40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1677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Stoisko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Mobilna Stacja Dializ</w:t>
            </w:r>
          </w:p>
          <w:p w:rsidR="0025128A" w:rsidRPr="001337AA" w:rsidRDefault="0025128A" w:rsidP="001677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Opiekunowie:  inż. 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Krzysztof Grabski  i zespół pielęgniarski KONiSD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-15.00</w:t>
            </w:r>
          </w:p>
        </w:tc>
      </w:tr>
      <w:tr w:rsidR="0025128A" w:rsidRPr="001337AA" w:rsidTr="004A7F4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Zakończenie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dr Ireneusz Habura, 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prof. Bogumiła Burda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Kazimierz Esmund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14.55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5128A" w:rsidRPr="001337AA" w:rsidRDefault="0025128A" w:rsidP="00810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Stoisko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pedagoga/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psychologa/</w:t>
            </w:r>
            <w:r w:rsidRPr="001337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socjoterapeuty</w:t>
            </w:r>
          </w:p>
          <w:p w:rsidR="0025128A" w:rsidRPr="001337AA" w:rsidRDefault="0025128A" w:rsidP="00810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5128A" w:rsidRPr="001337AA" w:rsidRDefault="0025128A" w:rsidP="004A7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t>11.00</w:t>
            </w:r>
            <w:r w:rsidRPr="001337A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-15.00 </w:t>
            </w:r>
          </w:p>
        </w:tc>
      </w:tr>
    </w:tbl>
    <w:p w:rsidR="0025128A" w:rsidRPr="00BA13D4" w:rsidRDefault="0025128A" w:rsidP="00BA13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C38AC">
        <w:rPr>
          <w:rFonts w:ascii="Times New Roman" w:hAnsi="Times New Roman"/>
          <w:sz w:val="20"/>
          <w:szCs w:val="20"/>
          <w:lang w:eastAsia="pl-PL"/>
        </w:rPr>
        <w:t> </w:t>
      </w:r>
    </w:p>
    <w:sectPr w:rsidR="0025128A" w:rsidRPr="00BA13D4" w:rsidSect="003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82D"/>
    <w:multiLevelType w:val="hybridMultilevel"/>
    <w:tmpl w:val="E4040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6A"/>
    <w:rsid w:val="0001608B"/>
    <w:rsid w:val="00042943"/>
    <w:rsid w:val="00065B92"/>
    <w:rsid w:val="00096A78"/>
    <w:rsid w:val="00097919"/>
    <w:rsid w:val="000B36EA"/>
    <w:rsid w:val="000C7226"/>
    <w:rsid w:val="000D06F0"/>
    <w:rsid w:val="001122B7"/>
    <w:rsid w:val="00121276"/>
    <w:rsid w:val="001337AA"/>
    <w:rsid w:val="00135921"/>
    <w:rsid w:val="001371DB"/>
    <w:rsid w:val="00141E26"/>
    <w:rsid w:val="00151F1E"/>
    <w:rsid w:val="001677D5"/>
    <w:rsid w:val="001971E5"/>
    <w:rsid w:val="001B6092"/>
    <w:rsid w:val="001D1873"/>
    <w:rsid w:val="001E164E"/>
    <w:rsid w:val="00207C84"/>
    <w:rsid w:val="002105D6"/>
    <w:rsid w:val="00236B8C"/>
    <w:rsid w:val="00245C17"/>
    <w:rsid w:val="0025128A"/>
    <w:rsid w:val="002515BD"/>
    <w:rsid w:val="00270A73"/>
    <w:rsid w:val="002B69CE"/>
    <w:rsid w:val="002B6D84"/>
    <w:rsid w:val="002C3E25"/>
    <w:rsid w:val="002E37E0"/>
    <w:rsid w:val="002E75C2"/>
    <w:rsid w:val="002F5D03"/>
    <w:rsid w:val="00327772"/>
    <w:rsid w:val="00332BF3"/>
    <w:rsid w:val="0036056B"/>
    <w:rsid w:val="00392CA1"/>
    <w:rsid w:val="003C198F"/>
    <w:rsid w:val="003D1ED5"/>
    <w:rsid w:val="00426B2C"/>
    <w:rsid w:val="00435CB9"/>
    <w:rsid w:val="00450F14"/>
    <w:rsid w:val="0045345E"/>
    <w:rsid w:val="00456713"/>
    <w:rsid w:val="004572FA"/>
    <w:rsid w:val="0049361B"/>
    <w:rsid w:val="004A7F4E"/>
    <w:rsid w:val="004B4F53"/>
    <w:rsid w:val="005004EF"/>
    <w:rsid w:val="00516F54"/>
    <w:rsid w:val="00537A64"/>
    <w:rsid w:val="0054099D"/>
    <w:rsid w:val="0055368A"/>
    <w:rsid w:val="0056170C"/>
    <w:rsid w:val="00562B81"/>
    <w:rsid w:val="005A723C"/>
    <w:rsid w:val="005D632B"/>
    <w:rsid w:val="00646960"/>
    <w:rsid w:val="0065379F"/>
    <w:rsid w:val="006648F3"/>
    <w:rsid w:val="00692713"/>
    <w:rsid w:val="00695465"/>
    <w:rsid w:val="007243AF"/>
    <w:rsid w:val="0073417C"/>
    <w:rsid w:val="007810EF"/>
    <w:rsid w:val="007B02AC"/>
    <w:rsid w:val="007B4CA9"/>
    <w:rsid w:val="007E17AC"/>
    <w:rsid w:val="007E4772"/>
    <w:rsid w:val="00810679"/>
    <w:rsid w:val="00841DCC"/>
    <w:rsid w:val="009972A2"/>
    <w:rsid w:val="009C0237"/>
    <w:rsid w:val="009C38AC"/>
    <w:rsid w:val="009C7369"/>
    <w:rsid w:val="009E30FD"/>
    <w:rsid w:val="009F7507"/>
    <w:rsid w:val="00A22FBC"/>
    <w:rsid w:val="00A5400D"/>
    <w:rsid w:val="00A74358"/>
    <w:rsid w:val="00A8334A"/>
    <w:rsid w:val="00A972C7"/>
    <w:rsid w:val="00AA0668"/>
    <w:rsid w:val="00B119E1"/>
    <w:rsid w:val="00B3492F"/>
    <w:rsid w:val="00BA13D4"/>
    <w:rsid w:val="00BB3B64"/>
    <w:rsid w:val="00C215AC"/>
    <w:rsid w:val="00C23E6F"/>
    <w:rsid w:val="00C552E6"/>
    <w:rsid w:val="00C95E40"/>
    <w:rsid w:val="00CA07C0"/>
    <w:rsid w:val="00CA1667"/>
    <w:rsid w:val="00CD37DA"/>
    <w:rsid w:val="00CF354E"/>
    <w:rsid w:val="00D22024"/>
    <w:rsid w:val="00D23FEE"/>
    <w:rsid w:val="00D42E9D"/>
    <w:rsid w:val="00D5466A"/>
    <w:rsid w:val="00D941F8"/>
    <w:rsid w:val="00DC3CF2"/>
    <w:rsid w:val="00E11CA5"/>
    <w:rsid w:val="00E36603"/>
    <w:rsid w:val="00E50C6B"/>
    <w:rsid w:val="00EB08CE"/>
    <w:rsid w:val="00ED2CE4"/>
    <w:rsid w:val="00EE0A65"/>
    <w:rsid w:val="00EF4D47"/>
    <w:rsid w:val="00EF7EBC"/>
    <w:rsid w:val="00F01E8A"/>
    <w:rsid w:val="00F11D0B"/>
    <w:rsid w:val="00F5156D"/>
    <w:rsid w:val="00F71CC8"/>
    <w:rsid w:val="00F94C7C"/>
    <w:rsid w:val="00FA284E"/>
    <w:rsid w:val="00FB0B11"/>
    <w:rsid w:val="00FC66FE"/>
    <w:rsid w:val="00FD4693"/>
    <w:rsid w:val="00FD79E5"/>
    <w:rsid w:val="00FF0A3D"/>
    <w:rsid w:val="00FF30FD"/>
    <w:rsid w:val="00FF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0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0D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424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</dc:title>
  <dc:subject/>
  <dc:creator>Kazimierz Esmund</dc:creator>
  <cp:keywords/>
  <dc:description/>
  <cp:lastModifiedBy>IH</cp:lastModifiedBy>
  <cp:revision>3</cp:revision>
  <dcterms:created xsi:type="dcterms:W3CDTF">2018-03-07T09:44:00Z</dcterms:created>
  <dcterms:modified xsi:type="dcterms:W3CDTF">2018-03-07T09:54:00Z</dcterms:modified>
</cp:coreProperties>
</file>